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5B0A" w14:textId="77777777" w:rsidR="002A5B5D" w:rsidRPr="001C0F4C" w:rsidRDefault="00CB5575">
      <w:pPr>
        <w:pStyle w:val="Zhlav"/>
        <w:jc w:val="center"/>
        <w:rPr>
          <w:rFonts w:ascii="Cambria" w:hAnsi="Cambria"/>
          <w:b/>
          <w:color w:val="000080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 w14:anchorId="4C277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Žlutava-ZNAK" style="position:absolute;left:0;text-align:left;margin-left:2.65pt;margin-top:-6pt;width:80.4pt;height:80.35pt;z-index:1;visibility:visible">
            <v:imagedata r:id="rId7" o:title="Žlutava-ZNAK"/>
          </v:shape>
        </w:pict>
      </w:r>
      <w:r w:rsidR="00066FE1" w:rsidRPr="001C0F4C">
        <w:rPr>
          <w:rFonts w:ascii="Cambria" w:hAnsi="Cambria"/>
          <w:b/>
          <w:color w:val="000080"/>
          <w:sz w:val="22"/>
          <w:szCs w:val="22"/>
        </w:rPr>
        <w:t xml:space="preserve">                                                       </w:t>
      </w:r>
      <w:r w:rsidR="002A5B5D" w:rsidRPr="001C0F4C">
        <w:rPr>
          <w:rFonts w:ascii="Cambria" w:hAnsi="Cambria"/>
          <w:b/>
          <w:color w:val="000080"/>
          <w:sz w:val="22"/>
          <w:szCs w:val="22"/>
        </w:rPr>
        <w:t xml:space="preserve">                    </w:t>
      </w:r>
    </w:p>
    <w:p w14:paraId="124B4B7A" w14:textId="77777777" w:rsidR="00066FE1" w:rsidRPr="001C0F4C" w:rsidRDefault="002A5B5D">
      <w:pPr>
        <w:pStyle w:val="Zhlav"/>
        <w:jc w:val="center"/>
        <w:rPr>
          <w:rFonts w:ascii="Cambria" w:hAnsi="Cambria"/>
          <w:b/>
          <w:color w:val="4F6228"/>
          <w:sz w:val="22"/>
          <w:szCs w:val="22"/>
        </w:rPr>
      </w:pPr>
      <w:r w:rsidRPr="001C0F4C">
        <w:rPr>
          <w:rFonts w:ascii="Cambria" w:hAnsi="Cambria"/>
          <w:b/>
          <w:color w:val="000080"/>
          <w:sz w:val="22"/>
          <w:szCs w:val="22"/>
        </w:rPr>
        <w:tab/>
        <w:t xml:space="preserve">                         </w:t>
      </w:r>
    </w:p>
    <w:p w14:paraId="6D9B4DAE" w14:textId="77777777" w:rsidR="00D52BF7" w:rsidRPr="001C0F4C" w:rsidRDefault="00D52BF7">
      <w:pPr>
        <w:pStyle w:val="Zhlav"/>
        <w:jc w:val="center"/>
        <w:rPr>
          <w:rFonts w:ascii="Cambria" w:hAnsi="Cambria"/>
          <w:b/>
          <w:color w:val="4F6228"/>
          <w:sz w:val="22"/>
          <w:szCs w:val="22"/>
        </w:rPr>
      </w:pPr>
      <w:r w:rsidRPr="001C0F4C">
        <w:rPr>
          <w:rFonts w:ascii="Cambria" w:hAnsi="Cambria"/>
          <w:b/>
          <w:color w:val="4F6228"/>
          <w:sz w:val="22"/>
          <w:szCs w:val="22"/>
        </w:rPr>
        <w:t xml:space="preserve">                                                                           </w:t>
      </w:r>
      <w:r w:rsidR="0085112D" w:rsidRPr="001C0F4C">
        <w:rPr>
          <w:rFonts w:ascii="Cambria" w:hAnsi="Cambria"/>
          <w:b/>
          <w:color w:val="4F6228"/>
          <w:sz w:val="22"/>
          <w:szCs w:val="22"/>
        </w:rPr>
        <w:t xml:space="preserve">     </w:t>
      </w:r>
      <w:r w:rsidR="00AD68F9" w:rsidRPr="001C0F4C">
        <w:rPr>
          <w:rFonts w:ascii="Cambria" w:hAnsi="Cambria"/>
          <w:b/>
          <w:color w:val="4F6228"/>
          <w:sz w:val="22"/>
          <w:szCs w:val="22"/>
        </w:rPr>
        <w:t>Obec Žlutava</w:t>
      </w:r>
    </w:p>
    <w:p w14:paraId="79FFEC31" w14:textId="77777777" w:rsidR="00066FE1" w:rsidRPr="001C0F4C" w:rsidRDefault="00066FE1">
      <w:pPr>
        <w:pStyle w:val="Zhlav"/>
        <w:jc w:val="center"/>
        <w:rPr>
          <w:rFonts w:ascii="Cambria" w:hAnsi="Cambria"/>
          <w:sz w:val="22"/>
          <w:szCs w:val="22"/>
        </w:rPr>
      </w:pPr>
      <w:r w:rsidRPr="001C0F4C">
        <w:rPr>
          <w:rFonts w:ascii="Cambria" w:hAnsi="Cambria"/>
          <w:sz w:val="22"/>
          <w:szCs w:val="22"/>
        </w:rPr>
        <w:t xml:space="preserve">                                                                 </w:t>
      </w:r>
      <w:r w:rsidR="0085112D" w:rsidRPr="001C0F4C">
        <w:rPr>
          <w:rFonts w:ascii="Cambria" w:hAnsi="Cambria"/>
          <w:sz w:val="22"/>
          <w:szCs w:val="22"/>
        </w:rPr>
        <w:t xml:space="preserve">                  </w:t>
      </w:r>
      <w:r w:rsidRPr="001C0F4C">
        <w:rPr>
          <w:rFonts w:ascii="Cambria" w:hAnsi="Cambria"/>
          <w:sz w:val="22"/>
          <w:szCs w:val="22"/>
        </w:rPr>
        <w:t>Žlutava čp. 271</w:t>
      </w:r>
    </w:p>
    <w:p w14:paraId="6A1507DD" w14:textId="77777777" w:rsidR="00066FE1" w:rsidRPr="001C0F4C" w:rsidRDefault="00066FE1">
      <w:pPr>
        <w:pStyle w:val="Zhlav"/>
        <w:jc w:val="center"/>
        <w:rPr>
          <w:rFonts w:ascii="Cambria" w:hAnsi="Cambria"/>
          <w:sz w:val="22"/>
          <w:szCs w:val="22"/>
        </w:rPr>
      </w:pPr>
      <w:r w:rsidRPr="001C0F4C">
        <w:rPr>
          <w:rFonts w:ascii="Cambria" w:hAnsi="Cambria"/>
          <w:sz w:val="22"/>
          <w:szCs w:val="22"/>
        </w:rPr>
        <w:t xml:space="preserve">                                     </w:t>
      </w:r>
      <w:r w:rsidR="00BA40CF" w:rsidRPr="001C0F4C">
        <w:rPr>
          <w:rFonts w:ascii="Cambria" w:hAnsi="Cambria"/>
          <w:sz w:val="22"/>
          <w:szCs w:val="22"/>
        </w:rPr>
        <w:t xml:space="preserve">                             </w:t>
      </w:r>
      <w:r w:rsidR="002A5B5D" w:rsidRPr="001C0F4C">
        <w:rPr>
          <w:rFonts w:ascii="Cambria" w:hAnsi="Cambria"/>
          <w:sz w:val="22"/>
          <w:szCs w:val="22"/>
        </w:rPr>
        <w:t xml:space="preserve">                       </w:t>
      </w:r>
      <w:r w:rsidRPr="001C0F4C">
        <w:rPr>
          <w:rFonts w:ascii="Cambria" w:hAnsi="Cambria"/>
          <w:sz w:val="22"/>
          <w:szCs w:val="22"/>
        </w:rPr>
        <w:t>763 61   Napajedla</w:t>
      </w:r>
    </w:p>
    <w:p w14:paraId="20BA10F1" w14:textId="77777777" w:rsidR="00066FE1" w:rsidRPr="00CB5575" w:rsidRDefault="00066FE1" w:rsidP="00B01B11">
      <w:pPr>
        <w:tabs>
          <w:tab w:val="left" w:pos="1418"/>
          <w:tab w:val="left" w:pos="5529"/>
          <w:tab w:val="left" w:pos="5812"/>
          <w:tab w:val="left" w:pos="9781"/>
        </w:tabs>
        <w:spacing w:line="360" w:lineRule="auto"/>
        <w:rPr>
          <w:rFonts w:ascii="Corbel" w:hAnsi="Corbel" w:cs="Calibri"/>
          <w:sz w:val="22"/>
          <w:szCs w:val="22"/>
        </w:rPr>
      </w:pPr>
    </w:p>
    <w:p w14:paraId="27B454D7" w14:textId="5783CB93" w:rsidR="00A864A8" w:rsidRPr="00CB5575" w:rsidRDefault="00764E73" w:rsidP="00B01B11">
      <w:pPr>
        <w:spacing w:line="360" w:lineRule="auto"/>
        <w:jc w:val="center"/>
        <w:rPr>
          <w:rFonts w:ascii="Corbel" w:hAnsi="Corbel" w:cs="Calibri"/>
          <w:b/>
          <w:bCs/>
          <w:u w:val="single"/>
        </w:rPr>
      </w:pPr>
      <w:bookmarkStart w:id="0" w:name="_Hlk80183270"/>
      <w:r w:rsidRPr="00CB5575">
        <w:rPr>
          <w:rFonts w:ascii="Corbel" w:hAnsi="Corbel" w:cs="Calibri"/>
          <w:b/>
          <w:bCs/>
          <w:u w:val="single"/>
        </w:rPr>
        <w:t>Žádost o vykopání hrobu</w:t>
      </w:r>
    </w:p>
    <w:p w14:paraId="54CCCC44" w14:textId="3E58896E" w:rsidR="00B05417" w:rsidRPr="00CB5575" w:rsidRDefault="00B05417" w:rsidP="00B01B11">
      <w:pPr>
        <w:spacing w:line="360" w:lineRule="auto"/>
        <w:rPr>
          <w:rFonts w:ascii="Corbel" w:hAnsi="Corbel" w:cs="Calibri"/>
          <w:sz w:val="22"/>
          <w:szCs w:val="22"/>
        </w:rPr>
      </w:pPr>
    </w:p>
    <w:p w14:paraId="659D2031" w14:textId="0C6C21A8" w:rsidR="001C06D7" w:rsidRPr="00CB5575" w:rsidRDefault="001C06D7" w:rsidP="00B01B11">
      <w:pPr>
        <w:spacing w:line="360" w:lineRule="auto"/>
        <w:rPr>
          <w:rFonts w:ascii="Corbel" w:hAnsi="Corbel" w:cs="Calibri"/>
          <w:sz w:val="22"/>
          <w:szCs w:val="22"/>
        </w:rPr>
      </w:pPr>
      <w:r w:rsidRPr="00CB5575">
        <w:rPr>
          <w:rFonts w:ascii="Corbel" w:hAnsi="Corbel" w:cs="Calibri"/>
          <w:sz w:val="22"/>
          <w:szCs w:val="22"/>
        </w:rPr>
        <w:t xml:space="preserve">Oprávněná osoba k jednání o stavu prací (tj. nájemce, </w:t>
      </w:r>
      <w:proofErr w:type="spellStart"/>
      <w:r w:rsidRPr="00CB5575">
        <w:rPr>
          <w:rFonts w:ascii="Corbel" w:hAnsi="Corbel" w:cs="Calibri"/>
          <w:sz w:val="22"/>
          <w:szCs w:val="22"/>
        </w:rPr>
        <w:t>vyřizovatel</w:t>
      </w:r>
      <w:proofErr w:type="spellEnd"/>
      <w:r w:rsidRPr="00CB5575">
        <w:rPr>
          <w:rFonts w:ascii="Corbel" w:hAnsi="Corbel" w:cs="Calibri"/>
          <w:sz w:val="22"/>
          <w:szCs w:val="22"/>
        </w:rPr>
        <w:t xml:space="preserve"> pohřbu – jméno a příjmení, bydliště, telefon):</w:t>
      </w:r>
      <w:r w:rsidR="00B01B11" w:rsidRPr="00CB5575">
        <w:rPr>
          <w:rFonts w:ascii="Corbel" w:hAnsi="Corbel" w:cs="Calibri"/>
          <w:sz w:val="22"/>
          <w:szCs w:val="22"/>
        </w:rPr>
        <w:t xml:space="preserve"> …………………………………………………………………………………………………….</w:t>
      </w:r>
    </w:p>
    <w:p w14:paraId="2B28493B" w14:textId="3D4C7A76" w:rsidR="005F2DCA" w:rsidRPr="00CB5575" w:rsidRDefault="005F2DCA" w:rsidP="00B01B11">
      <w:pPr>
        <w:spacing w:line="360" w:lineRule="auto"/>
        <w:rPr>
          <w:rFonts w:ascii="Corbel" w:hAnsi="Corbel" w:cs="Calibri"/>
          <w:sz w:val="22"/>
          <w:szCs w:val="22"/>
        </w:rPr>
      </w:pPr>
      <w:r w:rsidRPr="00CB5575">
        <w:rPr>
          <w:rFonts w:ascii="Corbel" w:hAnsi="Corbel" w:cs="Calibri"/>
          <w:sz w:val="22"/>
          <w:szCs w:val="22"/>
        </w:rPr>
        <w:t>Osoba, která má být pohřbena: …………………………………………………………………………………</w:t>
      </w:r>
    </w:p>
    <w:p w14:paraId="3A02E69F" w14:textId="223117DE" w:rsidR="005F2DCA" w:rsidRPr="00CB5575" w:rsidRDefault="005F2DCA" w:rsidP="00B01B11">
      <w:pPr>
        <w:spacing w:line="360" w:lineRule="auto"/>
        <w:rPr>
          <w:rFonts w:ascii="Corbel" w:hAnsi="Corbel" w:cs="Calibri"/>
          <w:sz w:val="22"/>
          <w:szCs w:val="22"/>
        </w:rPr>
      </w:pPr>
      <w:r w:rsidRPr="00CB5575">
        <w:rPr>
          <w:rFonts w:ascii="Corbel" w:hAnsi="Corbel" w:cs="Calibri"/>
          <w:sz w:val="22"/>
          <w:szCs w:val="22"/>
        </w:rPr>
        <w:t>Datum a hodina pohřbu: …………………………………………………………………………………………..</w:t>
      </w:r>
    </w:p>
    <w:p w14:paraId="506D59DE" w14:textId="0E1D78A9" w:rsidR="005F2DCA" w:rsidRPr="00CB5575" w:rsidRDefault="005F2DCA" w:rsidP="00B01B11">
      <w:pPr>
        <w:spacing w:line="360" w:lineRule="auto"/>
        <w:rPr>
          <w:rFonts w:ascii="Corbel" w:hAnsi="Corbel" w:cs="Calibri"/>
          <w:sz w:val="22"/>
          <w:szCs w:val="22"/>
        </w:rPr>
      </w:pPr>
    </w:p>
    <w:p w14:paraId="1BAAAB29" w14:textId="01841545" w:rsidR="005F2DCA" w:rsidRPr="00CB5575" w:rsidRDefault="005F2DCA" w:rsidP="003B19EB">
      <w:pPr>
        <w:rPr>
          <w:rFonts w:ascii="Corbel" w:hAnsi="Corbel" w:cs="Calibri"/>
          <w:sz w:val="22"/>
          <w:szCs w:val="22"/>
        </w:rPr>
      </w:pPr>
      <w:r w:rsidRPr="00CB5575">
        <w:rPr>
          <w:rFonts w:ascii="Corbel" w:hAnsi="Corbel" w:cs="Calibri"/>
          <w:sz w:val="22"/>
          <w:szCs w:val="22"/>
        </w:rPr>
        <w:t>Ve Žlutavě dne: ……………………                                                     ……………………………………………..</w:t>
      </w:r>
    </w:p>
    <w:p w14:paraId="6432A37E" w14:textId="77777777" w:rsidR="00E931F3" w:rsidRPr="00CB5575" w:rsidRDefault="00E931F3" w:rsidP="003B19EB">
      <w:pPr>
        <w:pBdr>
          <w:bottom w:val="single" w:sz="12" w:space="1" w:color="auto"/>
        </w:pBdr>
        <w:rPr>
          <w:rFonts w:ascii="Corbel" w:hAnsi="Corbel" w:cs="Calibri"/>
          <w:sz w:val="22"/>
          <w:szCs w:val="22"/>
        </w:rPr>
      </w:pPr>
    </w:p>
    <w:p w14:paraId="5F5D2B93" w14:textId="17FC806F" w:rsidR="00E931F3" w:rsidRPr="00CB5575" w:rsidRDefault="005F2DCA" w:rsidP="003B19EB">
      <w:pPr>
        <w:pBdr>
          <w:bottom w:val="single" w:sz="12" w:space="1" w:color="auto"/>
        </w:pBdr>
        <w:rPr>
          <w:rFonts w:ascii="Corbel" w:hAnsi="Corbel" w:cs="Calibri"/>
          <w:sz w:val="22"/>
          <w:szCs w:val="22"/>
        </w:rPr>
      </w:pPr>
      <w:r w:rsidRPr="00CB5575">
        <w:rPr>
          <w:rFonts w:ascii="Corbel" w:hAnsi="Corbel" w:cs="Calibri"/>
          <w:sz w:val="22"/>
          <w:szCs w:val="22"/>
        </w:rPr>
        <w:t xml:space="preserve">                                                                                                                               Podpis oprávněné osoby</w:t>
      </w:r>
    </w:p>
    <w:p w14:paraId="6B0EF1A2" w14:textId="77777777" w:rsidR="003B19EB" w:rsidRPr="00CB5575" w:rsidRDefault="003B19EB" w:rsidP="00767ECC">
      <w:pPr>
        <w:spacing w:line="276" w:lineRule="auto"/>
        <w:jc w:val="center"/>
        <w:rPr>
          <w:rFonts w:ascii="Corbel" w:hAnsi="Corbel" w:cs="Calibri"/>
          <w:b/>
          <w:bCs/>
          <w:u w:val="single"/>
        </w:rPr>
      </w:pPr>
    </w:p>
    <w:p w14:paraId="7F511F4D" w14:textId="00056C0D" w:rsidR="005F2DCA" w:rsidRPr="00CB5575" w:rsidRDefault="005F2DCA" w:rsidP="00767ECC">
      <w:pPr>
        <w:spacing w:line="276" w:lineRule="auto"/>
        <w:jc w:val="center"/>
        <w:rPr>
          <w:rFonts w:ascii="Corbel" w:hAnsi="Corbel" w:cs="Calibri"/>
          <w:b/>
          <w:bCs/>
          <w:u w:val="single"/>
        </w:rPr>
      </w:pPr>
      <w:r w:rsidRPr="00CB5575">
        <w:rPr>
          <w:rFonts w:ascii="Corbel" w:hAnsi="Corbel" w:cs="Calibri"/>
          <w:b/>
          <w:bCs/>
          <w:u w:val="single"/>
        </w:rPr>
        <w:t>Potvrzení o povolení ke kopání hrobu na veřejném pohřebišti obce Žlutava pro zhotovitele (stav místa prací – předání)</w:t>
      </w:r>
    </w:p>
    <w:p w14:paraId="57F07BC0" w14:textId="77777777" w:rsidR="000C47B2" w:rsidRPr="00CB5575" w:rsidRDefault="000C47B2" w:rsidP="003B19EB">
      <w:pPr>
        <w:spacing w:line="360" w:lineRule="auto"/>
        <w:ind w:left="720"/>
        <w:rPr>
          <w:rFonts w:ascii="Corbel" w:hAnsi="Corbel" w:cs="Calibri"/>
          <w:sz w:val="22"/>
          <w:szCs w:val="22"/>
        </w:rPr>
      </w:pPr>
      <w:bookmarkStart w:id="1" w:name="_Hlk80183742"/>
    </w:p>
    <w:p w14:paraId="672BFCD3" w14:textId="7ECB8DC8" w:rsidR="000C47B2" w:rsidRPr="003B19EB" w:rsidRDefault="003B19EB" w:rsidP="003B19EB">
      <w:pPr>
        <w:numPr>
          <w:ilvl w:val="0"/>
          <w:numId w:val="4"/>
        </w:numPr>
        <w:spacing w:line="360" w:lineRule="auto"/>
        <w:jc w:val="both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Zhotovitel: …………………………………………………………………………………………………………... ……………………………………………………………………………………………………………………………</w:t>
      </w:r>
      <w:r w:rsidR="00731095">
        <w:rPr>
          <w:rFonts w:ascii="Corbel" w:hAnsi="Corbel" w:cs="Calibri"/>
          <w:sz w:val="22"/>
          <w:szCs w:val="22"/>
        </w:rPr>
        <w:t>..</w:t>
      </w:r>
    </w:p>
    <w:p w14:paraId="1D8F0804" w14:textId="5253E324" w:rsidR="000C47B2" w:rsidRPr="000C47B2" w:rsidRDefault="003B19EB" w:rsidP="003B19EB">
      <w:pPr>
        <w:numPr>
          <w:ilvl w:val="0"/>
          <w:numId w:val="4"/>
        </w:numPr>
        <w:spacing w:line="360" w:lineRule="auto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Umístění hrobu na pohřebišti: hrob číslo: …………………………………………………………………….</w:t>
      </w:r>
    </w:p>
    <w:p w14:paraId="1333415F" w14:textId="49434CB7" w:rsidR="000C47B2" w:rsidRDefault="00731095" w:rsidP="003B19EB">
      <w:pPr>
        <w:numPr>
          <w:ilvl w:val="0"/>
          <w:numId w:val="4"/>
        </w:numPr>
        <w:spacing w:line="360" w:lineRule="auto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Poslední pohřbení dle záznamů správce pohřebiště</w:t>
      </w:r>
    </w:p>
    <w:p w14:paraId="35E2F6ED" w14:textId="363ACDFD" w:rsidR="00731095" w:rsidRPr="00731095" w:rsidRDefault="00731095" w:rsidP="004A1558">
      <w:pPr>
        <w:spacing w:line="360" w:lineRule="auto"/>
        <w:ind w:left="720"/>
        <w:rPr>
          <w:rFonts w:ascii="Corbel" w:hAnsi="Corbel" w:cs="Calibri"/>
          <w:sz w:val="22"/>
          <w:szCs w:val="22"/>
        </w:rPr>
      </w:pPr>
      <w:r w:rsidRPr="00731095">
        <w:rPr>
          <w:rFonts w:ascii="Corbel" w:hAnsi="Corbel" w:cs="Calibri"/>
          <w:sz w:val="22"/>
          <w:szCs w:val="22"/>
        </w:rPr>
        <w:t>vlevo proti pomníku – datum:………………               vpravo proti pomníku – datum:……………….</w:t>
      </w:r>
    </w:p>
    <w:p w14:paraId="056726E8" w14:textId="152CCF81" w:rsidR="000C47B2" w:rsidRPr="000C47B2" w:rsidRDefault="000C47B2" w:rsidP="003B19EB">
      <w:pPr>
        <w:numPr>
          <w:ilvl w:val="0"/>
          <w:numId w:val="4"/>
        </w:numPr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0C47B2">
        <w:rPr>
          <w:rFonts w:ascii="Corbel" w:hAnsi="Corbel" w:cs="Calibri"/>
          <w:sz w:val="22"/>
          <w:szCs w:val="22"/>
        </w:rPr>
        <w:t>Uložení uren v pohřbívací části hrobu</w:t>
      </w:r>
    </w:p>
    <w:p w14:paraId="379B0F44" w14:textId="20F3BD03" w:rsidR="00706FC3" w:rsidRPr="00CB5575" w:rsidRDefault="003B19EB" w:rsidP="003B19EB">
      <w:pPr>
        <w:spacing w:line="360" w:lineRule="auto"/>
        <w:ind w:left="720"/>
        <w:rPr>
          <w:rFonts w:ascii="Corbel" w:hAnsi="Corbel" w:cs="Calibri"/>
          <w:sz w:val="22"/>
          <w:szCs w:val="22"/>
        </w:rPr>
      </w:pPr>
      <w:r w:rsidRPr="00CB5575">
        <w:rPr>
          <w:rFonts w:ascii="Corbel" w:hAnsi="Corbel" w:cs="Calibri"/>
          <w:sz w:val="22"/>
          <w:szCs w:val="22"/>
        </w:rPr>
        <w:t>v</w:t>
      </w:r>
      <w:r w:rsidR="00F518B3" w:rsidRPr="00CB5575">
        <w:rPr>
          <w:rFonts w:ascii="Corbel" w:hAnsi="Corbel" w:cs="Calibri"/>
          <w:sz w:val="22"/>
          <w:szCs w:val="22"/>
        </w:rPr>
        <w:t>levo proti pomníku – datum</w:t>
      </w:r>
      <w:r w:rsidR="00E931F3" w:rsidRPr="00CB5575">
        <w:rPr>
          <w:rFonts w:ascii="Corbel" w:hAnsi="Corbel" w:cs="Calibri"/>
          <w:sz w:val="22"/>
          <w:szCs w:val="22"/>
        </w:rPr>
        <w:t xml:space="preserve">:………………       </w:t>
      </w:r>
      <w:r w:rsidR="00F518B3" w:rsidRPr="00CB5575">
        <w:rPr>
          <w:rFonts w:ascii="Corbel" w:hAnsi="Corbel" w:cs="Calibri"/>
          <w:sz w:val="22"/>
          <w:szCs w:val="22"/>
        </w:rPr>
        <w:t xml:space="preserve">        vpravo proti pomníku – datum</w:t>
      </w:r>
      <w:r w:rsidR="00E931F3" w:rsidRPr="00CB5575">
        <w:rPr>
          <w:rFonts w:ascii="Corbel" w:hAnsi="Corbel" w:cs="Calibri"/>
          <w:sz w:val="22"/>
          <w:szCs w:val="22"/>
        </w:rPr>
        <w:t>:……………….</w:t>
      </w:r>
    </w:p>
    <w:p w14:paraId="2EE30D54" w14:textId="19FF3847" w:rsidR="00590B7E" w:rsidRPr="00CB5575" w:rsidRDefault="00F518B3" w:rsidP="003B19EB">
      <w:pPr>
        <w:numPr>
          <w:ilvl w:val="0"/>
          <w:numId w:val="4"/>
        </w:numPr>
        <w:spacing w:line="360" w:lineRule="auto"/>
        <w:rPr>
          <w:rFonts w:ascii="Corbel" w:hAnsi="Corbel" w:cs="Calibri"/>
          <w:sz w:val="22"/>
          <w:szCs w:val="22"/>
        </w:rPr>
      </w:pPr>
      <w:r w:rsidRPr="00CB5575">
        <w:rPr>
          <w:rFonts w:ascii="Corbel" w:hAnsi="Corbel" w:cs="Calibri"/>
          <w:sz w:val="22"/>
          <w:szCs w:val="22"/>
        </w:rPr>
        <w:t>Místo výkopu pro uložení lidských ostatků:</w:t>
      </w:r>
      <w:r w:rsidR="00731095" w:rsidRPr="00CB5575">
        <w:rPr>
          <w:rFonts w:ascii="Corbel" w:hAnsi="Corbel" w:cs="Calibri"/>
          <w:sz w:val="22"/>
          <w:szCs w:val="22"/>
        </w:rPr>
        <w:t xml:space="preserve"> ………………………………………………………………….</w:t>
      </w:r>
    </w:p>
    <w:p w14:paraId="64EFCF82" w14:textId="1DBB49DB" w:rsidR="00F518B3" w:rsidRPr="00CB5575" w:rsidRDefault="00706FC3" w:rsidP="003B19EB">
      <w:pPr>
        <w:numPr>
          <w:ilvl w:val="0"/>
          <w:numId w:val="4"/>
        </w:numPr>
        <w:spacing w:line="360" w:lineRule="auto"/>
        <w:rPr>
          <w:rFonts w:ascii="Corbel" w:hAnsi="Corbel" w:cs="Calibri"/>
          <w:b/>
          <w:bCs/>
          <w:sz w:val="22"/>
          <w:szCs w:val="22"/>
        </w:rPr>
      </w:pPr>
      <w:r w:rsidRPr="00CB5575">
        <w:rPr>
          <w:rFonts w:ascii="Corbel" w:hAnsi="Corbel" w:cs="Calibri"/>
          <w:b/>
          <w:bCs/>
          <w:sz w:val="22"/>
          <w:szCs w:val="22"/>
        </w:rPr>
        <w:t>Provozovatel potvrzuje</w:t>
      </w:r>
      <w:r w:rsidR="00767ECC" w:rsidRPr="00CB5575">
        <w:rPr>
          <w:rFonts w:ascii="Corbel" w:hAnsi="Corbel" w:cs="Calibri"/>
          <w:b/>
          <w:bCs/>
          <w:sz w:val="22"/>
          <w:szCs w:val="22"/>
        </w:rPr>
        <w:t>, že může být zahájen výkop výše uvedeného hrobu.</w:t>
      </w:r>
    </w:p>
    <w:bookmarkEnd w:id="1"/>
    <w:p w14:paraId="70727F74" w14:textId="77777777" w:rsidR="00767ECC" w:rsidRPr="00CB5575" w:rsidRDefault="00767ECC" w:rsidP="003B19EB">
      <w:pPr>
        <w:spacing w:line="360" w:lineRule="auto"/>
        <w:ind w:left="360"/>
        <w:rPr>
          <w:rFonts w:ascii="Corbel" w:hAnsi="Corbel" w:cs="Calibri"/>
          <w:sz w:val="22"/>
          <w:szCs w:val="22"/>
        </w:rPr>
      </w:pPr>
    </w:p>
    <w:p w14:paraId="5BBE1203" w14:textId="047F5816" w:rsidR="00767ECC" w:rsidRPr="00CB5575" w:rsidRDefault="00767ECC" w:rsidP="00731095">
      <w:pPr>
        <w:spacing w:line="360" w:lineRule="auto"/>
        <w:ind w:left="360"/>
        <w:rPr>
          <w:rFonts w:ascii="Corbel" w:hAnsi="Corbel" w:cs="Calibri"/>
          <w:sz w:val="22"/>
          <w:szCs w:val="22"/>
        </w:rPr>
      </w:pPr>
      <w:r w:rsidRPr="00CB5575">
        <w:rPr>
          <w:rFonts w:ascii="Corbel" w:hAnsi="Corbel" w:cs="Calibri"/>
          <w:sz w:val="22"/>
          <w:szCs w:val="22"/>
        </w:rPr>
        <w:t xml:space="preserve">Ve Žlutavě dne: </w:t>
      </w:r>
      <w:r w:rsidR="00731095" w:rsidRPr="00CB5575">
        <w:rPr>
          <w:rFonts w:ascii="Corbel" w:hAnsi="Corbel" w:cs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Pr="00CB5575">
        <w:rPr>
          <w:rFonts w:ascii="Corbel" w:hAnsi="Corbel" w:cs="Calibri"/>
          <w:sz w:val="22"/>
          <w:szCs w:val="22"/>
        </w:rPr>
        <w:t>Vyhotovila: Šamšová</w:t>
      </w:r>
    </w:p>
    <w:p w14:paraId="4AA1AD96" w14:textId="77777777" w:rsidR="003B19EB" w:rsidRPr="00CB5575" w:rsidRDefault="003B19EB" w:rsidP="003B19EB">
      <w:pPr>
        <w:spacing w:line="360" w:lineRule="auto"/>
        <w:rPr>
          <w:rFonts w:ascii="Corbel" w:hAnsi="Corbel" w:cs="Calibri"/>
          <w:sz w:val="22"/>
          <w:szCs w:val="22"/>
        </w:rPr>
      </w:pPr>
      <w:r w:rsidRPr="00CB5575">
        <w:rPr>
          <w:rFonts w:ascii="Corbel" w:hAnsi="Corbel" w:cs="Calibri"/>
          <w:sz w:val="22"/>
          <w:szCs w:val="22"/>
        </w:rPr>
        <w:t xml:space="preserve">       </w:t>
      </w:r>
    </w:p>
    <w:p w14:paraId="71935D7E" w14:textId="3BFA6D55" w:rsidR="00767ECC" w:rsidRPr="00CB5575" w:rsidRDefault="003B19EB" w:rsidP="003B19EB">
      <w:pPr>
        <w:spacing w:line="360" w:lineRule="auto"/>
        <w:rPr>
          <w:rFonts w:ascii="Corbel" w:hAnsi="Corbel" w:cs="Calibri"/>
          <w:sz w:val="22"/>
          <w:szCs w:val="22"/>
        </w:rPr>
      </w:pPr>
      <w:r w:rsidRPr="00CB5575">
        <w:rPr>
          <w:rFonts w:ascii="Corbel" w:hAnsi="Corbel" w:cs="Calibri"/>
          <w:sz w:val="22"/>
          <w:szCs w:val="22"/>
        </w:rPr>
        <w:t xml:space="preserve">        </w:t>
      </w:r>
      <w:r w:rsidR="00767ECC" w:rsidRPr="00CB5575">
        <w:rPr>
          <w:rFonts w:ascii="Corbel" w:hAnsi="Corbel" w:cs="Calibri"/>
          <w:sz w:val="22"/>
          <w:szCs w:val="22"/>
        </w:rPr>
        <w:t>Schválil:</w:t>
      </w:r>
    </w:p>
    <w:p w14:paraId="613A1154" w14:textId="77777777" w:rsidR="003B19EB" w:rsidRPr="00CB5575" w:rsidRDefault="003B19EB" w:rsidP="003B19EB">
      <w:pPr>
        <w:spacing w:line="276" w:lineRule="auto"/>
        <w:ind w:left="360"/>
        <w:rPr>
          <w:rFonts w:ascii="Corbel" w:hAnsi="Corbel" w:cs="Calibri"/>
          <w:b/>
          <w:bCs/>
          <w:u w:val="single"/>
        </w:rPr>
      </w:pPr>
    </w:p>
    <w:p w14:paraId="6CA7091A" w14:textId="77777777" w:rsidR="003B19EB" w:rsidRPr="00CB5575" w:rsidRDefault="003B19EB" w:rsidP="00E931F3">
      <w:pPr>
        <w:spacing w:line="276" w:lineRule="auto"/>
        <w:ind w:left="360"/>
        <w:jc w:val="center"/>
        <w:rPr>
          <w:rFonts w:ascii="Corbel" w:hAnsi="Corbel" w:cs="Calibri"/>
          <w:b/>
          <w:bCs/>
          <w:u w:val="single"/>
        </w:rPr>
      </w:pPr>
    </w:p>
    <w:p w14:paraId="784818BE" w14:textId="7E03A392" w:rsidR="00E931F3" w:rsidRPr="00CB5575" w:rsidRDefault="00E931F3" w:rsidP="00E931F3">
      <w:pPr>
        <w:spacing w:line="276" w:lineRule="auto"/>
        <w:ind w:left="360"/>
        <w:jc w:val="center"/>
        <w:rPr>
          <w:rFonts w:ascii="Corbel" w:hAnsi="Corbel" w:cs="Calibri"/>
          <w:b/>
          <w:bCs/>
          <w:u w:val="single"/>
        </w:rPr>
      </w:pPr>
      <w:r w:rsidRPr="00CB5575">
        <w:rPr>
          <w:rFonts w:ascii="Corbel" w:hAnsi="Corbel" w:cs="Calibri"/>
          <w:b/>
          <w:bCs/>
          <w:u w:val="single"/>
        </w:rPr>
        <w:t>Záznam o sdělení zhotovitele k provedeným pracím</w:t>
      </w:r>
    </w:p>
    <w:p w14:paraId="34DC5F78" w14:textId="6DBD4314" w:rsidR="00E931F3" w:rsidRPr="00CB5575" w:rsidRDefault="00E931F3" w:rsidP="00E931F3">
      <w:pPr>
        <w:spacing w:line="276" w:lineRule="auto"/>
        <w:ind w:left="360"/>
        <w:jc w:val="center"/>
        <w:rPr>
          <w:rFonts w:ascii="Corbel" w:hAnsi="Corbel" w:cs="Calibri"/>
          <w:sz w:val="22"/>
          <w:szCs w:val="22"/>
        </w:rPr>
      </w:pPr>
    </w:p>
    <w:p w14:paraId="10C353EC" w14:textId="557BC683" w:rsidR="00891066" w:rsidRPr="00CB5575" w:rsidRDefault="00891066" w:rsidP="00891066">
      <w:pPr>
        <w:spacing w:line="276" w:lineRule="auto"/>
        <w:ind w:left="360"/>
        <w:rPr>
          <w:rFonts w:ascii="Corbel" w:hAnsi="Corbel" w:cs="Calibri"/>
          <w:sz w:val="22"/>
          <w:szCs w:val="22"/>
        </w:rPr>
      </w:pPr>
      <w:r w:rsidRPr="00CB5575">
        <w:rPr>
          <w:rFonts w:ascii="Corbel" w:hAnsi="Corbel" w:cs="Calibri"/>
          <w:sz w:val="22"/>
          <w:szCs w:val="22"/>
        </w:rPr>
        <w:t>Hloubka hrobu:</w:t>
      </w:r>
    </w:p>
    <w:p w14:paraId="087B7A37" w14:textId="4A8E51BD" w:rsidR="00891066" w:rsidRPr="00CB5575" w:rsidRDefault="00891066" w:rsidP="00891066">
      <w:pPr>
        <w:spacing w:line="276" w:lineRule="auto"/>
        <w:ind w:left="360"/>
        <w:rPr>
          <w:rFonts w:ascii="Corbel" w:hAnsi="Corbel" w:cs="Calibri"/>
          <w:sz w:val="22"/>
          <w:szCs w:val="22"/>
        </w:rPr>
      </w:pPr>
      <w:r w:rsidRPr="00CB5575">
        <w:rPr>
          <w:rFonts w:ascii="Corbel" w:hAnsi="Corbel" w:cs="Calibri"/>
          <w:sz w:val="22"/>
          <w:szCs w:val="22"/>
        </w:rPr>
        <w:t>Další údaje</w:t>
      </w:r>
      <w:bookmarkEnd w:id="0"/>
      <w:r w:rsidR="00731095" w:rsidRPr="00CB5575">
        <w:rPr>
          <w:rFonts w:ascii="Corbel" w:hAnsi="Corbel" w:cs="Calibri"/>
          <w:sz w:val="22"/>
          <w:szCs w:val="22"/>
        </w:rPr>
        <w:t>:</w:t>
      </w:r>
    </w:p>
    <w:sectPr w:rsidR="00891066" w:rsidRPr="00CB5575" w:rsidSect="002A5B5D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7CBD" w14:textId="77777777" w:rsidR="00CB5575" w:rsidRDefault="00CB5575">
      <w:r>
        <w:separator/>
      </w:r>
    </w:p>
  </w:endnote>
  <w:endnote w:type="continuationSeparator" w:id="0">
    <w:p w14:paraId="43E6561A" w14:textId="77777777" w:rsidR="00CB5575" w:rsidRDefault="00C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ADAD" w14:textId="77777777" w:rsidR="00721FF6" w:rsidRPr="00EE677F" w:rsidRDefault="00721FF6" w:rsidP="002A5B5D">
    <w:pPr>
      <w:pStyle w:val="Zpat"/>
      <w:pBdr>
        <w:top w:val="single" w:sz="4" w:space="1" w:color="auto"/>
      </w:pBdr>
      <w:tabs>
        <w:tab w:val="clear" w:pos="4536"/>
      </w:tabs>
      <w:jc w:val="center"/>
      <w:rPr>
        <w:rFonts w:ascii="Cambria" w:hAnsi="Cambria"/>
        <w:sz w:val="16"/>
        <w:szCs w:val="16"/>
      </w:rPr>
    </w:pPr>
    <w:r w:rsidRPr="00EE677F">
      <w:rPr>
        <w:rFonts w:ascii="Cambria" w:hAnsi="Cambria"/>
        <w:sz w:val="16"/>
        <w:szCs w:val="16"/>
      </w:rPr>
      <w:t xml:space="preserve">BANKOVNÍ SPOJENÍ:   ČS Napajedla,  </w:t>
    </w:r>
    <w:proofErr w:type="spellStart"/>
    <w:r w:rsidRPr="00EE677F">
      <w:rPr>
        <w:rFonts w:ascii="Cambria" w:hAnsi="Cambria"/>
        <w:sz w:val="16"/>
        <w:szCs w:val="16"/>
      </w:rPr>
      <w:t>č.ú</w:t>
    </w:r>
    <w:proofErr w:type="spellEnd"/>
    <w:r w:rsidRPr="00EE677F">
      <w:rPr>
        <w:rFonts w:ascii="Cambria" w:hAnsi="Cambria"/>
        <w:sz w:val="16"/>
        <w:szCs w:val="16"/>
      </w:rPr>
      <w:t>. 1405290389/0800    ID Schránky:   xkda982       IČ</w:t>
    </w:r>
    <w:r>
      <w:rPr>
        <w:rFonts w:ascii="Cambria" w:hAnsi="Cambria"/>
        <w:sz w:val="16"/>
        <w:szCs w:val="16"/>
      </w:rPr>
      <w:t>:</w:t>
    </w:r>
    <w:r w:rsidRPr="00EE677F">
      <w:rPr>
        <w:rFonts w:ascii="Cambria" w:hAnsi="Cambria"/>
        <w:sz w:val="16"/>
        <w:szCs w:val="16"/>
      </w:rPr>
      <w:t xml:space="preserve">  </w:t>
    </w:r>
    <w:r>
      <w:rPr>
        <w:rFonts w:ascii="Cambria" w:hAnsi="Cambria"/>
        <w:sz w:val="16"/>
        <w:szCs w:val="16"/>
      </w:rPr>
      <w:t xml:space="preserve">00 </w:t>
    </w:r>
    <w:r w:rsidRPr="00EE677F">
      <w:rPr>
        <w:rFonts w:ascii="Cambria" w:hAnsi="Cambria"/>
        <w:sz w:val="16"/>
        <w:szCs w:val="16"/>
      </w:rPr>
      <w:t>284 734       www.zlutava.cz</w:t>
    </w:r>
  </w:p>
  <w:p w14:paraId="619370C8" w14:textId="77777777" w:rsidR="00721FF6" w:rsidRPr="00BA40CF" w:rsidRDefault="00721FF6" w:rsidP="00BA40CF">
    <w:pPr>
      <w:pStyle w:val="Zpat"/>
      <w:pBdr>
        <w:top w:val="single" w:sz="4" w:space="1" w:color="auto"/>
      </w:pBdr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C74A" w14:textId="77777777" w:rsidR="00CB5575" w:rsidRDefault="00CB5575">
      <w:r>
        <w:separator/>
      </w:r>
    </w:p>
  </w:footnote>
  <w:footnote w:type="continuationSeparator" w:id="0">
    <w:p w14:paraId="66A3996F" w14:textId="77777777" w:rsidR="00CB5575" w:rsidRDefault="00C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E78"/>
    <w:multiLevelType w:val="hybridMultilevel"/>
    <w:tmpl w:val="85EE6930"/>
    <w:lvl w:ilvl="0" w:tplc="E8383A0E">
      <w:start w:val="763"/>
      <w:numFmt w:val="bullet"/>
      <w:lvlText w:val="-"/>
      <w:lvlJc w:val="left"/>
      <w:rPr>
        <w:rFonts w:ascii="Corbel" w:eastAsia="Times New Roman" w:hAnsi="Corbe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6F35"/>
    <w:multiLevelType w:val="hybridMultilevel"/>
    <w:tmpl w:val="8DFE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55A"/>
    <w:multiLevelType w:val="hybridMultilevel"/>
    <w:tmpl w:val="C494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7207"/>
    <w:multiLevelType w:val="hybridMultilevel"/>
    <w:tmpl w:val="B08A197A"/>
    <w:lvl w:ilvl="0" w:tplc="84148D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4A8"/>
    <w:rsid w:val="0000037D"/>
    <w:rsid w:val="00036CEE"/>
    <w:rsid w:val="00043A95"/>
    <w:rsid w:val="00066FE1"/>
    <w:rsid w:val="0008077B"/>
    <w:rsid w:val="00084F02"/>
    <w:rsid w:val="00091FE1"/>
    <w:rsid w:val="000B33E9"/>
    <w:rsid w:val="000C0024"/>
    <w:rsid w:val="000C47B2"/>
    <w:rsid w:val="001026B9"/>
    <w:rsid w:val="00104AB1"/>
    <w:rsid w:val="00140B50"/>
    <w:rsid w:val="0016449E"/>
    <w:rsid w:val="00164B76"/>
    <w:rsid w:val="00181110"/>
    <w:rsid w:val="00185089"/>
    <w:rsid w:val="001B0868"/>
    <w:rsid w:val="001C06D7"/>
    <w:rsid w:val="001C0F4C"/>
    <w:rsid w:val="001C579F"/>
    <w:rsid w:val="001D0EC4"/>
    <w:rsid w:val="001D4074"/>
    <w:rsid w:val="002241D9"/>
    <w:rsid w:val="002601EF"/>
    <w:rsid w:val="00284A12"/>
    <w:rsid w:val="00292DB8"/>
    <w:rsid w:val="002A1894"/>
    <w:rsid w:val="002A5B5D"/>
    <w:rsid w:val="002B5885"/>
    <w:rsid w:val="002D5D7D"/>
    <w:rsid w:val="002E12C9"/>
    <w:rsid w:val="002F0936"/>
    <w:rsid w:val="002F6711"/>
    <w:rsid w:val="00322A9B"/>
    <w:rsid w:val="003342EC"/>
    <w:rsid w:val="003422CF"/>
    <w:rsid w:val="00345378"/>
    <w:rsid w:val="0034596C"/>
    <w:rsid w:val="003520C5"/>
    <w:rsid w:val="00371565"/>
    <w:rsid w:val="003927C5"/>
    <w:rsid w:val="00397128"/>
    <w:rsid w:val="003B19EB"/>
    <w:rsid w:val="003B2281"/>
    <w:rsid w:val="003E1601"/>
    <w:rsid w:val="003E6420"/>
    <w:rsid w:val="003F0084"/>
    <w:rsid w:val="004513C0"/>
    <w:rsid w:val="00453343"/>
    <w:rsid w:val="004808CB"/>
    <w:rsid w:val="00486C57"/>
    <w:rsid w:val="004A1558"/>
    <w:rsid w:val="004B26AB"/>
    <w:rsid w:val="005367CB"/>
    <w:rsid w:val="005435B9"/>
    <w:rsid w:val="0058518D"/>
    <w:rsid w:val="00590B7E"/>
    <w:rsid w:val="005E3B05"/>
    <w:rsid w:val="005F2DCA"/>
    <w:rsid w:val="00614C6F"/>
    <w:rsid w:val="00622755"/>
    <w:rsid w:val="0067468C"/>
    <w:rsid w:val="00697CB3"/>
    <w:rsid w:val="00703FEF"/>
    <w:rsid w:val="00706FC3"/>
    <w:rsid w:val="00710E50"/>
    <w:rsid w:val="00715CC4"/>
    <w:rsid w:val="00721FF6"/>
    <w:rsid w:val="00731095"/>
    <w:rsid w:val="00736704"/>
    <w:rsid w:val="00762922"/>
    <w:rsid w:val="00764E73"/>
    <w:rsid w:val="00767ECC"/>
    <w:rsid w:val="00776103"/>
    <w:rsid w:val="007858C2"/>
    <w:rsid w:val="0082164C"/>
    <w:rsid w:val="008259BA"/>
    <w:rsid w:val="008444F6"/>
    <w:rsid w:val="0085112D"/>
    <w:rsid w:val="008676CB"/>
    <w:rsid w:val="0087259B"/>
    <w:rsid w:val="00891066"/>
    <w:rsid w:val="008D2EF9"/>
    <w:rsid w:val="00902861"/>
    <w:rsid w:val="00912BDD"/>
    <w:rsid w:val="00921E72"/>
    <w:rsid w:val="00942BD9"/>
    <w:rsid w:val="00966397"/>
    <w:rsid w:val="00966E75"/>
    <w:rsid w:val="00976C92"/>
    <w:rsid w:val="009B70FA"/>
    <w:rsid w:val="009F008C"/>
    <w:rsid w:val="00A21571"/>
    <w:rsid w:val="00A30DD4"/>
    <w:rsid w:val="00A360CA"/>
    <w:rsid w:val="00A36677"/>
    <w:rsid w:val="00A864A8"/>
    <w:rsid w:val="00AD68F9"/>
    <w:rsid w:val="00B01B11"/>
    <w:rsid w:val="00B05417"/>
    <w:rsid w:val="00B126A7"/>
    <w:rsid w:val="00B439CD"/>
    <w:rsid w:val="00B5485B"/>
    <w:rsid w:val="00BA050E"/>
    <w:rsid w:val="00BA21C8"/>
    <w:rsid w:val="00BA40CF"/>
    <w:rsid w:val="00BD5AC3"/>
    <w:rsid w:val="00C42FB1"/>
    <w:rsid w:val="00C746A4"/>
    <w:rsid w:val="00C77A28"/>
    <w:rsid w:val="00C921CB"/>
    <w:rsid w:val="00CB5575"/>
    <w:rsid w:val="00CC330D"/>
    <w:rsid w:val="00CD54C3"/>
    <w:rsid w:val="00D11595"/>
    <w:rsid w:val="00D40645"/>
    <w:rsid w:val="00D462D7"/>
    <w:rsid w:val="00D52625"/>
    <w:rsid w:val="00D52BF7"/>
    <w:rsid w:val="00D90F32"/>
    <w:rsid w:val="00DB7DE2"/>
    <w:rsid w:val="00DC22FE"/>
    <w:rsid w:val="00DC7ABD"/>
    <w:rsid w:val="00E2532F"/>
    <w:rsid w:val="00E27C71"/>
    <w:rsid w:val="00E30A6E"/>
    <w:rsid w:val="00E92CB2"/>
    <w:rsid w:val="00E931F3"/>
    <w:rsid w:val="00E96AFE"/>
    <w:rsid w:val="00EE677F"/>
    <w:rsid w:val="00F043BA"/>
    <w:rsid w:val="00F34424"/>
    <w:rsid w:val="00F518B3"/>
    <w:rsid w:val="00F62B3D"/>
    <w:rsid w:val="00F70B51"/>
    <w:rsid w:val="00F87B7F"/>
    <w:rsid w:val="00F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DB844"/>
  <w15:docId w15:val="{6CE1DB12-6A0F-425E-8610-CD74BF8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61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21FF6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721FF6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76103"/>
    <w:rPr>
      <w:color w:val="0000FF"/>
      <w:u w:val="single"/>
    </w:rPr>
  </w:style>
  <w:style w:type="paragraph" w:styleId="Zhlav">
    <w:name w:val="header"/>
    <w:basedOn w:val="Normln"/>
    <w:link w:val="ZhlavChar"/>
    <w:rsid w:val="007761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76103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066FE1"/>
    <w:rPr>
      <w:color w:val="800080"/>
      <w:u w:val="single"/>
    </w:rPr>
  </w:style>
  <w:style w:type="paragraph" w:styleId="Textbubliny">
    <w:name w:val="Balloon Text"/>
    <w:basedOn w:val="Normln"/>
    <w:semiHidden/>
    <w:rsid w:val="00C42FB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E677F"/>
    <w:rPr>
      <w:sz w:val="24"/>
      <w:szCs w:val="24"/>
    </w:rPr>
  </w:style>
  <w:style w:type="character" w:customStyle="1" w:styleId="ZhlavChar">
    <w:name w:val="Záhlaví Char"/>
    <w:link w:val="Zhlav"/>
    <w:rsid w:val="00D52BF7"/>
    <w:rPr>
      <w:sz w:val="24"/>
      <w:szCs w:val="24"/>
    </w:rPr>
  </w:style>
  <w:style w:type="character" w:customStyle="1" w:styleId="Nadpis1Char">
    <w:name w:val="Nadpis 1 Char"/>
    <w:link w:val="Nadpis1"/>
    <w:rsid w:val="00721FF6"/>
    <w:rPr>
      <w:b/>
      <w:lang w:val="cs-CZ" w:eastAsia="cs-CZ" w:bidi="ar-SA"/>
    </w:rPr>
  </w:style>
  <w:style w:type="character" w:customStyle="1" w:styleId="Nadpis2Char">
    <w:name w:val="Nadpis 2 Char"/>
    <w:link w:val="Nadpis2"/>
    <w:semiHidden/>
    <w:rsid w:val="00721FF6"/>
    <w:rPr>
      <w:b/>
      <w:sz w:val="32"/>
      <w:lang w:val="cs-CZ" w:eastAsia="cs-CZ" w:bidi="ar-SA"/>
    </w:rPr>
  </w:style>
  <w:style w:type="paragraph" w:styleId="Zkladntext2">
    <w:name w:val="Body Text 2"/>
    <w:basedOn w:val="Normln"/>
    <w:unhideWhenUsed/>
    <w:rsid w:val="00721FF6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64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F62B3D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710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t&#283;p&#225;nka%20Pokorn&#237;kov&#225;\Desktop\Hlavi&#269;kov&#2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Hlavičkový.dot</Template>
  <TotalTime>11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Žlutava</vt:lpstr>
    </vt:vector>
  </TitlesOfParts>
  <Company>Obec Žlutava</Company>
  <LinksUpToDate>false</LinksUpToDate>
  <CharactersWithSpaces>1909</CharactersWithSpaces>
  <SharedDoc>false</SharedDoc>
  <HLinks>
    <vt:vector size="6" baseType="variant"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mailto:obeczlutava@volny.cz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Žlutava</dc:title>
  <dc:creator>Štěpánka Pokorníková</dc:creator>
  <cp:lastModifiedBy>Obec Žlutava</cp:lastModifiedBy>
  <cp:revision>2</cp:revision>
  <cp:lastPrinted>2021-08-18T11:13:00Z</cp:lastPrinted>
  <dcterms:created xsi:type="dcterms:W3CDTF">2021-08-18T11:24:00Z</dcterms:created>
  <dcterms:modified xsi:type="dcterms:W3CDTF">2021-08-18T11:24:00Z</dcterms:modified>
</cp:coreProperties>
</file>