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C74A" w14:textId="77777777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0217C74B" w14:textId="77777777" w:rsidR="00CF20C0" w:rsidRPr="008F430C" w:rsidRDefault="00CF20C0" w:rsidP="00CF20C0">
      <w:pPr>
        <w:spacing w:line="200" w:lineRule="atLeast"/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KRYCÍ LIST NABÍDKY</w:t>
      </w:r>
    </w:p>
    <w:p w14:paraId="0217C74C" w14:textId="77777777" w:rsidR="001F6CD3" w:rsidRDefault="00CF20C0" w:rsidP="001F6CD3">
      <w:pPr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Veřejná zakázka malého rozsahu na</w:t>
      </w:r>
      <w:r w:rsidR="0046614F">
        <w:rPr>
          <w:rFonts w:ascii="Arial" w:hAnsi="Arial" w:cs="Arial"/>
          <w:b/>
          <w:lang w:val="cs-CZ"/>
        </w:rPr>
        <w:t xml:space="preserve"> stavební práce:</w:t>
      </w:r>
    </w:p>
    <w:p w14:paraId="0217C74D" w14:textId="77777777" w:rsidR="00857B25" w:rsidRPr="004F0C1C" w:rsidRDefault="00857B25" w:rsidP="00857B25">
      <w:pPr>
        <w:spacing w:after="0"/>
        <w:jc w:val="center"/>
        <w:rPr>
          <w:rFonts w:ascii="Arial" w:hAnsi="Arial" w:cs="Arial"/>
          <w:b/>
          <w:bCs/>
          <w:sz w:val="24"/>
          <w:lang w:val="cs-CZ"/>
        </w:rPr>
      </w:pPr>
      <w:r w:rsidRPr="00104A69">
        <w:rPr>
          <w:rFonts w:ascii="Arial" w:hAnsi="Arial" w:cs="Arial"/>
          <w:b/>
          <w:bCs/>
          <w:sz w:val="24"/>
          <w:lang w:val="cs-CZ"/>
        </w:rPr>
        <w:t xml:space="preserve">"Obec </w:t>
      </w:r>
      <w:proofErr w:type="gramStart"/>
      <w:r w:rsidRPr="00104A69">
        <w:rPr>
          <w:rFonts w:ascii="Arial" w:hAnsi="Arial" w:cs="Arial"/>
          <w:b/>
          <w:bCs/>
          <w:sz w:val="24"/>
          <w:lang w:val="cs-CZ"/>
        </w:rPr>
        <w:t>Žlutava - Rekonstrukce</w:t>
      </w:r>
      <w:proofErr w:type="gramEnd"/>
      <w:r w:rsidRPr="00104A69">
        <w:rPr>
          <w:rFonts w:ascii="Arial" w:hAnsi="Arial" w:cs="Arial"/>
          <w:b/>
          <w:bCs/>
          <w:sz w:val="24"/>
          <w:lang w:val="cs-CZ"/>
        </w:rPr>
        <w:t xml:space="preserve"> a vybavení školní jídelny a kuchyně ve Žlutavě"</w:t>
      </w:r>
      <w:r w:rsidRPr="004F0C1C">
        <w:rPr>
          <w:rFonts w:ascii="Arial" w:hAnsi="Arial" w:cs="Arial"/>
          <w:b/>
          <w:bCs/>
          <w:sz w:val="24"/>
          <w:lang w:val="cs-CZ"/>
        </w:rPr>
        <w:t xml:space="preserve"> </w:t>
      </w:r>
    </w:p>
    <w:p w14:paraId="0217C74E" w14:textId="77777777"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F430C" w14:paraId="0217C754" w14:textId="77777777" w:rsidTr="008F430C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4F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název</w:t>
            </w:r>
          </w:p>
          <w:p w14:paraId="0217C750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právnickou osobu)</w:t>
            </w:r>
          </w:p>
          <w:p w14:paraId="0217C751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jméno a příjmení</w:t>
            </w:r>
          </w:p>
          <w:p w14:paraId="0217C752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53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59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55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Sídlo</w:t>
            </w:r>
          </w:p>
          <w:p w14:paraId="0217C756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  <w:p w14:paraId="0217C757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58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5C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5A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5B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5F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17C75D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17C75E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62" w14:textId="77777777" w:rsidTr="008F430C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0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1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65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3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4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68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6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7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14:paraId="0217C76C" w14:textId="77777777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7C769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Kontaktní osoba pro</w:t>
            </w:r>
          </w:p>
          <w:p w14:paraId="0217C76A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7C76B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14:paraId="0217C76D" w14:textId="77777777" w:rsidR="00CF20C0" w:rsidRPr="008F430C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F430C" w14:paraId="0217C771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6E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7C76F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7C770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  <w:tr w:rsidR="00CF20C0" w:rsidRPr="008F430C" w14:paraId="0217C775" w14:textId="77777777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7C772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7C773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7C774" w14:textId="77777777"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Kč</w:t>
            </w:r>
          </w:p>
        </w:tc>
      </w:tr>
      <w:tr w:rsidR="00767C36" w:rsidRPr="008F430C" w14:paraId="0217C779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7C776" w14:textId="77777777"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17C777" w14:textId="77777777"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17C778" w14:textId="77777777"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</w:tbl>
    <w:p w14:paraId="0217C77A" w14:textId="77777777"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0217C77B" w14:textId="77777777" w:rsidR="00CF20C0" w:rsidRPr="0086339D" w:rsidRDefault="00CF20C0" w:rsidP="008F430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8F430C">
        <w:rPr>
          <w:rFonts w:ascii="Arial" w:hAnsi="Arial" w:cs="Arial"/>
          <w:sz w:val="20"/>
          <w:lang w:val="cs-CZ"/>
        </w:rPr>
        <w:t xml:space="preserve">                                </w:t>
      </w:r>
      <w:r w:rsidRPr="0086339D">
        <w:rPr>
          <w:rFonts w:ascii="Arial" w:hAnsi="Arial" w:cs="Arial"/>
          <w:sz w:val="20"/>
          <w:lang w:val="cs-CZ"/>
        </w:rPr>
        <w:t>___________________________</w:t>
      </w:r>
    </w:p>
    <w:p w14:paraId="0217C77C" w14:textId="77777777"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14:paraId="0217C77D" w14:textId="77777777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</w:t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     </w:t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C780" w14:textId="77777777" w:rsidR="00A950B3" w:rsidRDefault="00A950B3">
      <w:r>
        <w:separator/>
      </w:r>
    </w:p>
  </w:endnote>
  <w:endnote w:type="continuationSeparator" w:id="0">
    <w:p w14:paraId="0217C781" w14:textId="77777777" w:rsidR="00A950B3" w:rsidRDefault="00A9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C782" w14:textId="77777777" w:rsidR="00942B95" w:rsidRDefault="00757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17C783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C784" w14:textId="77777777" w:rsidR="00942B95" w:rsidRDefault="00757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B25">
      <w:rPr>
        <w:rStyle w:val="slostrnky"/>
        <w:noProof/>
      </w:rPr>
      <w:t>1</w:t>
    </w:r>
    <w:r>
      <w:rPr>
        <w:rStyle w:val="slostrnky"/>
      </w:rPr>
      <w:fldChar w:fldCharType="end"/>
    </w:r>
  </w:p>
  <w:p w14:paraId="0217C785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77E" w14:textId="77777777" w:rsidR="00A950B3" w:rsidRDefault="00A950B3">
      <w:r>
        <w:separator/>
      </w:r>
    </w:p>
  </w:footnote>
  <w:footnote w:type="continuationSeparator" w:id="0">
    <w:p w14:paraId="0217C77F" w14:textId="77777777" w:rsidR="00A950B3" w:rsidRDefault="00A9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39031">
    <w:abstractNumId w:val="7"/>
  </w:num>
  <w:num w:numId="2" w16cid:durableId="1132552176">
    <w:abstractNumId w:val="1"/>
  </w:num>
  <w:num w:numId="3" w16cid:durableId="1741638476">
    <w:abstractNumId w:val="5"/>
  </w:num>
  <w:num w:numId="4" w16cid:durableId="1685597184">
    <w:abstractNumId w:val="0"/>
  </w:num>
  <w:num w:numId="5" w16cid:durableId="569467012">
    <w:abstractNumId w:val="6"/>
  </w:num>
  <w:num w:numId="6" w16cid:durableId="1422681450">
    <w:abstractNumId w:val="2"/>
  </w:num>
  <w:num w:numId="7" w16cid:durableId="837767956">
    <w:abstractNumId w:val="4"/>
  </w:num>
  <w:num w:numId="8" w16cid:durableId="165761386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241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3342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089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095F"/>
    <w:rsid w:val="001A16D2"/>
    <w:rsid w:val="001A409B"/>
    <w:rsid w:val="001A5EC6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615E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2FDD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36E0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60AF"/>
    <w:rsid w:val="00426EC7"/>
    <w:rsid w:val="00427A0B"/>
    <w:rsid w:val="004315EA"/>
    <w:rsid w:val="004362EE"/>
    <w:rsid w:val="004364B3"/>
    <w:rsid w:val="004407A8"/>
    <w:rsid w:val="00442049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4C6C"/>
    <w:rsid w:val="00465D63"/>
    <w:rsid w:val="0046614F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6C6B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5E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0114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3101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00A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25045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57B25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C4D"/>
    <w:rsid w:val="008F099D"/>
    <w:rsid w:val="008F2845"/>
    <w:rsid w:val="008F430C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577"/>
    <w:rsid w:val="009778F7"/>
    <w:rsid w:val="009813B1"/>
    <w:rsid w:val="00981817"/>
    <w:rsid w:val="0098541E"/>
    <w:rsid w:val="00987D09"/>
    <w:rsid w:val="00991274"/>
    <w:rsid w:val="009914EA"/>
    <w:rsid w:val="00992026"/>
    <w:rsid w:val="00992B40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1EF9"/>
    <w:rsid w:val="009C0B93"/>
    <w:rsid w:val="009C2400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2DF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0B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34C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4DC2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01FA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26C7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6168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3C9E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47A0F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494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1569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495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A68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D75BE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7C74A"/>
  <w15:docId w15:val="{93E31E05-D482-43EC-9E13-C7B27F0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D99F-44C2-48F1-BA46-243A045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2017-11-09T12:23:00Z</cp:lastPrinted>
  <dcterms:created xsi:type="dcterms:W3CDTF">2022-05-10T20:05:00Z</dcterms:created>
  <dcterms:modified xsi:type="dcterms:W3CDTF">2022-05-10T20:05:00Z</dcterms:modified>
</cp:coreProperties>
</file>